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3031" w:tblpY="1020"/>
        <w:tblW w:w="5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053"/>
        <w:gridCol w:w="1169"/>
      </w:tblGrid>
      <w:tr w:rsidR="0043062D" w:rsidRPr="0043062D" w:rsidTr="0043062D">
        <w:trPr>
          <w:trHeight w:val="579"/>
        </w:trPr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de-AT"/>
              </w:rPr>
              <w:t xml:space="preserve">          Damen Clubmeister 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Name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Erfolge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Brigitte Kunz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6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Beatrix Hofbauer/Müller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4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Marie Luise </w:t>
            </w: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Tiefenbacher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4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3)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Bettina Huber/</w:t>
            </w: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Sinhuber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3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4)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Elisabeth Kunz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Lydia Schreiber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Martina </w:t>
            </w: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Gföhler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5)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Birgit Traxler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Emelie</w:t>
            </w:r>
            <w:proofErr w:type="spellEnd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</w:t>
            </w: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Gföhler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Irmtraud </w:t>
            </w: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Misof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Kathrin Nagl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Nina </w:t>
            </w:r>
            <w:proofErr w:type="spellStart"/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Wasl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Roswitha Wimmer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  <w:tr w:rsidR="0043062D" w:rsidRPr="0043062D" w:rsidTr="0043062D">
        <w:trPr>
          <w:trHeight w:val="392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Waltraud Sorger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62D" w:rsidRPr="0043062D" w:rsidRDefault="0043062D" w:rsidP="0043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43062D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</w:t>
            </w:r>
          </w:p>
        </w:tc>
      </w:tr>
    </w:tbl>
    <w:p w:rsidR="00FF4907" w:rsidRDefault="0043062D">
      <w:bookmarkStart w:id="0" w:name="_GoBack"/>
      <w:bookmarkEnd w:id="0"/>
    </w:p>
    <w:sectPr w:rsidR="00FF4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2D"/>
    <w:rsid w:val="001045D0"/>
    <w:rsid w:val="0043062D"/>
    <w:rsid w:val="009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A1D3-367A-4A1F-AA2C-280F432E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CED62DE1.dotm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KASTNER Gruppe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Schmöger Michael</dc:creator>
  <cp:keywords/>
  <dc:description/>
  <cp:lastModifiedBy>Schmöger Michael</cp:lastModifiedBy>
  <cp:revision>1</cp:revision>
  <dcterms:created xsi:type="dcterms:W3CDTF">2017-08-16T11:28:00Z</dcterms:created>
  <dcterms:modified xsi:type="dcterms:W3CDTF">2017-08-16T11:29:00Z</dcterms:modified>
</cp:coreProperties>
</file>